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E1" w:rsidRPr="006C176F" w:rsidRDefault="00051BE1" w:rsidP="006C176F">
      <w:pPr>
        <w:ind w:firstLine="0"/>
        <w:jc w:val="center"/>
        <w:rPr>
          <w:rFonts w:eastAsia="SimSun" w:cs="Arial"/>
        </w:rPr>
      </w:pPr>
    </w:p>
    <w:p w:rsidR="00092ADD" w:rsidRPr="006C176F" w:rsidRDefault="00092ADD" w:rsidP="006C176F">
      <w:pPr>
        <w:ind w:firstLine="0"/>
        <w:jc w:val="center"/>
        <w:rPr>
          <w:rFonts w:cs="Arial"/>
        </w:rPr>
      </w:pPr>
      <w:r w:rsidRPr="006C176F">
        <w:rPr>
          <w:rFonts w:eastAsia="SimSun" w:cs="Arial"/>
        </w:rPr>
        <w:t>КРАСНОДАРСКИЙ КРАЙ</w:t>
      </w:r>
    </w:p>
    <w:p w:rsidR="00092ADD" w:rsidRPr="006C176F" w:rsidRDefault="00092ADD" w:rsidP="006C176F">
      <w:pPr>
        <w:ind w:firstLine="0"/>
        <w:jc w:val="center"/>
        <w:rPr>
          <w:rFonts w:eastAsia="SimSun" w:cs="Arial"/>
        </w:rPr>
      </w:pPr>
      <w:r w:rsidRPr="006C176F">
        <w:rPr>
          <w:rFonts w:eastAsia="SimSun" w:cs="Arial"/>
        </w:rPr>
        <w:t>ТБИЛИССКИЙ РАЙОН</w:t>
      </w:r>
    </w:p>
    <w:p w:rsidR="00092ADD" w:rsidRPr="006C176F" w:rsidRDefault="00092ADD" w:rsidP="006C176F">
      <w:pPr>
        <w:ind w:firstLine="0"/>
        <w:jc w:val="center"/>
        <w:rPr>
          <w:rFonts w:eastAsia="SimSun" w:cs="Arial"/>
        </w:rPr>
      </w:pPr>
      <w:r w:rsidRPr="006C176F">
        <w:rPr>
          <w:rFonts w:eastAsia="SimSun" w:cs="Arial"/>
        </w:rPr>
        <w:t>АДМИНИСТРАЦИЯ НОВОВЛАДИМИРОВСКОГО СЕЛЬСКОГО ПОСЕЛЕНИЯ</w:t>
      </w:r>
    </w:p>
    <w:p w:rsidR="00092ADD" w:rsidRPr="006C176F" w:rsidRDefault="00092ADD" w:rsidP="006C176F">
      <w:pPr>
        <w:ind w:firstLine="0"/>
        <w:jc w:val="center"/>
        <w:rPr>
          <w:rFonts w:eastAsia="SimSun" w:cs="Arial"/>
        </w:rPr>
      </w:pPr>
      <w:r w:rsidRPr="006C176F">
        <w:rPr>
          <w:rFonts w:eastAsia="SimSun" w:cs="Arial"/>
        </w:rPr>
        <w:t>ТБИЛИССКОГО РАЙОНА</w:t>
      </w:r>
    </w:p>
    <w:p w:rsidR="00092ADD" w:rsidRPr="006C176F" w:rsidRDefault="00092ADD" w:rsidP="006C176F">
      <w:pPr>
        <w:ind w:firstLine="0"/>
        <w:jc w:val="center"/>
        <w:rPr>
          <w:rFonts w:eastAsia="SimSun" w:cs="Arial"/>
        </w:rPr>
      </w:pPr>
    </w:p>
    <w:p w:rsidR="00092ADD" w:rsidRPr="006C176F" w:rsidRDefault="00092ADD" w:rsidP="006C176F">
      <w:pPr>
        <w:ind w:firstLine="0"/>
        <w:jc w:val="center"/>
        <w:rPr>
          <w:rFonts w:eastAsia="SimSun" w:cs="Arial"/>
        </w:rPr>
      </w:pPr>
      <w:r w:rsidRPr="006C176F">
        <w:rPr>
          <w:rFonts w:eastAsia="SimSun" w:cs="Arial"/>
        </w:rPr>
        <w:t>ПОСТАНОВЛЕНИЕ</w:t>
      </w:r>
    </w:p>
    <w:p w:rsidR="00740B98" w:rsidRPr="006C176F" w:rsidRDefault="00740B98" w:rsidP="006C176F">
      <w:pPr>
        <w:ind w:firstLine="0"/>
        <w:jc w:val="center"/>
        <w:rPr>
          <w:rFonts w:eastAsia="SimSun" w:cs="Arial"/>
        </w:rPr>
      </w:pPr>
    </w:p>
    <w:p w:rsidR="00D46A0F" w:rsidRDefault="00D46A0F" w:rsidP="00D46A0F">
      <w:pPr>
        <w:ind w:firstLine="0"/>
        <w:jc w:val="center"/>
        <w:rPr>
          <w:rFonts w:eastAsia="SimSun" w:cs="Arial"/>
        </w:rPr>
      </w:pPr>
      <w:r>
        <w:rPr>
          <w:rFonts w:eastAsia="SimSun" w:cs="Arial"/>
        </w:rPr>
        <w:t xml:space="preserve">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eastAsia="SimSun" w:cs="Arial"/>
        </w:rPr>
        <w:t xml:space="preserve">№ 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eastAsia="SimSun" w:cs="Arial"/>
        </w:rPr>
        <w:t>ст. Нововладимировская</w:t>
      </w:r>
    </w:p>
    <w:p w:rsidR="00DB7D5D" w:rsidRPr="006C176F" w:rsidRDefault="00DB7D5D" w:rsidP="006C176F">
      <w:pPr>
        <w:ind w:firstLine="0"/>
        <w:jc w:val="center"/>
        <w:rPr>
          <w:rFonts w:cs="Arial"/>
        </w:rPr>
      </w:pPr>
      <w:bookmarkStart w:id="0" w:name="_GoBack"/>
      <w:bookmarkEnd w:id="0"/>
    </w:p>
    <w:p w:rsidR="008E63E6" w:rsidRPr="006C176F" w:rsidRDefault="008E63E6" w:rsidP="006C176F">
      <w:pPr>
        <w:ind w:firstLine="0"/>
        <w:jc w:val="center"/>
        <w:rPr>
          <w:rFonts w:cs="Arial"/>
          <w:b/>
          <w:sz w:val="32"/>
          <w:szCs w:val="32"/>
        </w:rPr>
      </w:pPr>
      <w:r w:rsidRPr="006C176F">
        <w:rPr>
          <w:rFonts w:cs="Arial"/>
          <w:b/>
          <w:sz w:val="32"/>
          <w:szCs w:val="32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8E63E6" w:rsidRPr="006C176F" w:rsidRDefault="008E63E6" w:rsidP="006C176F">
      <w:pPr>
        <w:ind w:firstLine="0"/>
        <w:jc w:val="center"/>
        <w:rPr>
          <w:rFonts w:cs="Arial"/>
        </w:rPr>
      </w:pPr>
    </w:p>
    <w:p w:rsidR="00092ADD" w:rsidRPr="006C176F" w:rsidRDefault="00092ADD" w:rsidP="006C176F">
      <w:pPr>
        <w:ind w:firstLine="0"/>
        <w:jc w:val="center"/>
        <w:rPr>
          <w:rFonts w:cs="Arial"/>
        </w:rPr>
      </w:pPr>
    </w:p>
    <w:p w:rsidR="008E63E6" w:rsidRPr="006C176F" w:rsidRDefault="008E63E6" w:rsidP="006C176F">
      <w:r w:rsidRPr="006C176F">
        <w:t xml:space="preserve">В целях содействия развитию субъектов малого и среднего предпринимательства на территории </w:t>
      </w:r>
      <w:r w:rsidR="001F5589" w:rsidRPr="006C176F">
        <w:t>Нововладимировского</w:t>
      </w:r>
      <w:r w:rsidRPr="006C176F">
        <w:t xml:space="preserve"> сельского поселения Тбилисского района, в соответствии с Федеральными законами от 6 октября 2003 года №131-ФЗ «Об общих принципах организации местного самоуправления в Российской Федерации»,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 года №209-ФЗ «О развитии малого и среднего предпринимательства в Российской Федерации», руководствуясь Уставом </w:t>
      </w:r>
      <w:r w:rsidR="001F5589" w:rsidRPr="006C176F">
        <w:t>Нововладимировского</w:t>
      </w:r>
      <w:r w:rsidRPr="006C176F">
        <w:t xml:space="preserve"> сельского поселения Тбилисского </w:t>
      </w:r>
      <w:r w:rsidR="00051BE1" w:rsidRPr="006C176F">
        <w:t>района, постановляю</w:t>
      </w:r>
      <w:r w:rsidRPr="006C176F">
        <w:t>:</w:t>
      </w:r>
    </w:p>
    <w:p w:rsidR="00EC0E12" w:rsidRPr="006C176F" w:rsidRDefault="00EC0E12" w:rsidP="006C176F">
      <w:r w:rsidRPr="006C176F">
        <w:t xml:space="preserve">1.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1F5589" w:rsidRPr="006C176F">
        <w:t>Нововладимировского</w:t>
      </w:r>
      <w:r w:rsidRPr="006C176F">
        <w:t xml:space="preserve"> сельского поселения Тбилисского района, при реализации преимущественного права на приобретение арендуемого недвижимого имущества пять лет.</w:t>
      </w:r>
    </w:p>
    <w:p w:rsidR="008E63E6" w:rsidRPr="006C176F" w:rsidRDefault="00EC0E12" w:rsidP="006C176F">
      <w:r w:rsidRPr="006C176F">
        <w:t>2</w:t>
      </w:r>
      <w:r w:rsidR="008E63E6" w:rsidRPr="006C176F">
        <w:t>. Оплат</w:t>
      </w:r>
      <w:r w:rsidRPr="006C176F">
        <w:t>у</w:t>
      </w:r>
      <w:r w:rsidR="008E63E6" w:rsidRPr="006C176F">
        <w:t xml:space="preserve">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</w:t>
      </w:r>
      <w:r w:rsidRPr="006C176F">
        <w:t>ть</w:t>
      </w:r>
      <w:r w:rsidR="008E63E6" w:rsidRPr="006C176F">
        <w:t xml:space="preserve"> в рассрочку посредством ежеквартальных выплат в равных долях.</w:t>
      </w:r>
    </w:p>
    <w:p w:rsidR="006B0562" w:rsidRPr="006C176F" w:rsidRDefault="006B0562" w:rsidP="006C176F">
      <w:r w:rsidRPr="006C176F">
        <w:t xml:space="preserve">3. Опубликовать настоящее постановление в сетевом издании «Информационный портал Тбилисского района» и разместить на официальном сайте администрации </w:t>
      </w:r>
      <w:r w:rsidR="001F5589" w:rsidRPr="006C176F">
        <w:t>Нововладимировского</w:t>
      </w:r>
      <w:r w:rsidRPr="006C176F">
        <w:t xml:space="preserve"> сельского поселения Тбилисского района в информационно-телекоммуникационной сети «Интернет».</w:t>
      </w:r>
    </w:p>
    <w:p w:rsidR="00201A53" w:rsidRPr="006C176F" w:rsidRDefault="006B0562" w:rsidP="006C176F">
      <w:r w:rsidRPr="006C176F">
        <w:t>4</w:t>
      </w:r>
      <w:r w:rsidR="00201A53" w:rsidRPr="006C176F">
        <w:t xml:space="preserve">. Контроль за выполнением настоящего постановления оставляю за собой. </w:t>
      </w:r>
    </w:p>
    <w:p w:rsidR="00201A53" w:rsidRPr="006C176F" w:rsidRDefault="006B0562" w:rsidP="006C176F">
      <w:r w:rsidRPr="006C176F">
        <w:t>5</w:t>
      </w:r>
      <w:r w:rsidR="00201A53" w:rsidRPr="006C176F">
        <w:t>. Постановление вступает в силу со дня его опубликования.</w:t>
      </w:r>
    </w:p>
    <w:p w:rsidR="00201A53" w:rsidRPr="006C176F" w:rsidRDefault="00201A53" w:rsidP="006C176F"/>
    <w:p w:rsidR="00201A53" w:rsidRPr="006C176F" w:rsidRDefault="00201A53" w:rsidP="006C176F"/>
    <w:p w:rsidR="00201A53" w:rsidRPr="006C176F" w:rsidRDefault="00201A53" w:rsidP="006C176F"/>
    <w:p w:rsidR="00051BE1" w:rsidRPr="006C176F" w:rsidRDefault="00201A53" w:rsidP="006C176F">
      <w:r w:rsidRPr="006C176F">
        <w:t xml:space="preserve">Глава </w:t>
      </w:r>
    </w:p>
    <w:p w:rsidR="00051BE1" w:rsidRPr="006C176F" w:rsidRDefault="001F5589" w:rsidP="006C176F">
      <w:r w:rsidRPr="006C176F">
        <w:t>Нововладимировского</w:t>
      </w:r>
      <w:r w:rsidR="00201A53" w:rsidRPr="006C176F">
        <w:t xml:space="preserve"> сельского поселения </w:t>
      </w:r>
    </w:p>
    <w:p w:rsidR="00092ADD" w:rsidRPr="006C176F" w:rsidRDefault="00201A53" w:rsidP="006C176F">
      <w:r w:rsidRPr="006C176F">
        <w:t>Тбилисского района</w:t>
      </w:r>
    </w:p>
    <w:p w:rsidR="00D11B95" w:rsidRPr="006C176F" w:rsidRDefault="001F5589" w:rsidP="006C176F">
      <w:r w:rsidRPr="006C176F">
        <w:lastRenderedPageBreak/>
        <w:t>В.В. Диков</w:t>
      </w:r>
    </w:p>
    <w:p w:rsidR="00051BE1" w:rsidRPr="006C176F" w:rsidRDefault="00051BE1" w:rsidP="006C176F"/>
    <w:sectPr w:rsidR="00051BE1" w:rsidRPr="006C176F" w:rsidSect="006C176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0E" w:rsidRDefault="00BF0E0E" w:rsidP="00EC0E12">
      <w:r>
        <w:separator/>
      </w:r>
    </w:p>
  </w:endnote>
  <w:endnote w:type="continuationSeparator" w:id="0">
    <w:p w:rsidR="00BF0E0E" w:rsidRDefault="00BF0E0E" w:rsidP="00EC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0E" w:rsidRDefault="00BF0E0E" w:rsidP="00EC0E12">
      <w:r>
        <w:separator/>
      </w:r>
    </w:p>
  </w:footnote>
  <w:footnote w:type="continuationSeparator" w:id="0">
    <w:p w:rsidR="00BF0E0E" w:rsidRDefault="00BF0E0E" w:rsidP="00EC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00F"/>
    <w:multiLevelType w:val="hybridMultilevel"/>
    <w:tmpl w:val="DCE03A3A"/>
    <w:lvl w:ilvl="0" w:tplc="A4DAA7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DF"/>
    <w:rsid w:val="00041F8C"/>
    <w:rsid w:val="00051BE1"/>
    <w:rsid w:val="00092ADD"/>
    <w:rsid w:val="00146B38"/>
    <w:rsid w:val="00182087"/>
    <w:rsid w:val="001F5589"/>
    <w:rsid w:val="00201A53"/>
    <w:rsid w:val="00221AC8"/>
    <w:rsid w:val="002A60DF"/>
    <w:rsid w:val="002C1709"/>
    <w:rsid w:val="00303197"/>
    <w:rsid w:val="003501B4"/>
    <w:rsid w:val="003844DA"/>
    <w:rsid w:val="003A215D"/>
    <w:rsid w:val="00486565"/>
    <w:rsid w:val="004B3BB9"/>
    <w:rsid w:val="005D6DFC"/>
    <w:rsid w:val="005F1602"/>
    <w:rsid w:val="005F76A8"/>
    <w:rsid w:val="00604241"/>
    <w:rsid w:val="006348C3"/>
    <w:rsid w:val="00671DD0"/>
    <w:rsid w:val="006B0562"/>
    <w:rsid w:val="006C15E5"/>
    <w:rsid w:val="006C176F"/>
    <w:rsid w:val="006C32C8"/>
    <w:rsid w:val="006F0710"/>
    <w:rsid w:val="00731372"/>
    <w:rsid w:val="00740B98"/>
    <w:rsid w:val="008703BB"/>
    <w:rsid w:val="00873A40"/>
    <w:rsid w:val="00885BAF"/>
    <w:rsid w:val="008A3615"/>
    <w:rsid w:val="008A6E97"/>
    <w:rsid w:val="008E63E6"/>
    <w:rsid w:val="00962C6A"/>
    <w:rsid w:val="009750C6"/>
    <w:rsid w:val="009924DB"/>
    <w:rsid w:val="009B3BEC"/>
    <w:rsid w:val="009C07F0"/>
    <w:rsid w:val="009C2981"/>
    <w:rsid w:val="009E68EE"/>
    <w:rsid w:val="009F0C85"/>
    <w:rsid w:val="00A65504"/>
    <w:rsid w:val="00AA2D86"/>
    <w:rsid w:val="00B94CCA"/>
    <w:rsid w:val="00BF0E0E"/>
    <w:rsid w:val="00BF571C"/>
    <w:rsid w:val="00C13FF8"/>
    <w:rsid w:val="00C1438A"/>
    <w:rsid w:val="00C25559"/>
    <w:rsid w:val="00D11B95"/>
    <w:rsid w:val="00D40387"/>
    <w:rsid w:val="00D46A0F"/>
    <w:rsid w:val="00DA3D56"/>
    <w:rsid w:val="00DB7D5D"/>
    <w:rsid w:val="00DC2503"/>
    <w:rsid w:val="00E20B76"/>
    <w:rsid w:val="00E25DBE"/>
    <w:rsid w:val="00E94B76"/>
    <w:rsid w:val="00EC0E12"/>
    <w:rsid w:val="00F00DA3"/>
    <w:rsid w:val="00F14A47"/>
    <w:rsid w:val="00F26011"/>
    <w:rsid w:val="00F4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176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6C17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6C17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6C17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6C17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6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60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402D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rsid w:val="00201A53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C0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E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0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0E12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C17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C176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C176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176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C17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6C176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C176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C17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6C176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176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6C17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6C17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6C17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6C17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6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60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402D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rsid w:val="00201A53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C0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E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0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0E12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C17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C176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C176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176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C17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6C176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C176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C17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6C176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470D-F799-4354-8CDD-0CD924C1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4293558642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17</cp:revision>
  <cp:lastPrinted>2022-04-21T08:39:00Z</cp:lastPrinted>
  <dcterms:created xsi:type="dcterms:W3CDTF">2021-05-26T11:30:00Z</dcterms:created>
  <dcterms:modified xsi:type="dcterms:W3CDTF">2022-05-06T08:04:00Z</dcterms:modified>
</cp:coreProperties>
</file>